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BF2CE2">
        <w:rPr>
          <w:rFonts w:ascii="Times New Roman" w:hAnsi="Times New Roman"/>
          <w:noProof/>
          <w:color w:val="000000"/>
          <w:sz w:val="28"/>
          <w:szCs w:val="28"/>
        </w:rPr>
        <w:t>01.11.2018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BF2CE2">
        <w:rPr>
          <w:rFonts w:ascii="Times New Roman" w:hAnsi="Times New Roman"/>
          <w:noProof/>
          <w:color w:val="000000"/>
          <w:sz w:val="28"/>
          <w:szCs w:val="28"/>
        </w:rPr>
        <w:t>30.11.2018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 (11.30%)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(4.52%)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(5.37%)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 (10.73%)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(3.95%)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(2.26%)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(8.76%)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(2.82%)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 (5.08%)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(6.50%)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(1.69%)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 (37.01%)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42 Кемеровская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59 Пермский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(11.76%)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(88.24%)</w:t>
            </w: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2CE2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Pr="00887EF9" w:rsidRDefault="00BF2CE2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CE2" w:rsidRDefault="00BF2CE2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E2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BF2CE2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3E29D-5DF5-496D-8A24-6BAAEBE6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2018-12-11T09:15:00Z</cp:lastPrinted>
  <dcterms:created xsi:type="dcterms:W3CDTF">2018-12-11T09:15:00Z</dcterms:created>
  <dcterms:modified xsi:type="dcterms:W3CDTF">2018-12-11T09:15:00Z</dcterms:modified>
</cp:coreProperties>
</file>